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5008"/>
        <w:gridCol w:w="4352"/>
      </w:tblGrid>
      <w:tr w:rsidR="00D92B95" w14:paraId="0551DEE7" w14:textId="77777777" w:rsidTr="006C08A0">
        <w:tc>
          <w:tcPr>
            <w:tcW w:w="5013" w:type="dxa"/>
            <w:vAlign w:val="bottom"/>
          </w:tcPr>
          <w:p w14:paraId="7C1B1744" w14:textId="67D1596E" w:rsidR="00C84833" w:rsidRDefault="001D21DF" w:rsidP="00C84833">
            <w:pPr>
              <w:pStyle w:val="Title"/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CFC7D5A61ACE0F4C8153FFF5B4E0E58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226D0">
                  <w:t xml:space="preserve">Scott 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D3896980EE9BBD4CA7E8745BE8A8C3E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1226D0">
                  <w:t>Wright, Ed.D.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896"/>
              <w:gridCol w:w="456"/>
            </w:tblGrid>
            <w:tr w:rsidR="00932D92" w:rsidRPr="009D0878" w14:paraId="3B4A332D" w14:textId="77777777" w:rsidTr="001226D0">
              <w:tc>
                <w:tcPr>
                  <w:tcW w:w="3896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36588011" w14:textId="51FECB75" w:rsidR="004E2970" w:rsidRPr="009D0878" w:rsidRDefault="001D21DF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DC406C254FFCAE408A5DC219A14D372E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1226D0">
                        <w:t xml:space="preserve">4421 W. Wedge Dr. </w:t>
                      </w:r>
                      <w:r w:rsidR="001226D0">
                        <w:br/>
                        <w:t>Fayetteville, AR 72704</w:t>
                      </w:r>
                    </w:sdtContent>
                  </w:sdt>
                </w:p>
              </w:tc>
              <w:tc>
                <w:tcPr>
                  <w:tcW w:w="456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7C35E975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0291EA" wp14:editId="0FA483EB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shape w14:anchorId="5B18B8D5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&#13;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B4766F1" w14:textId="77777777" w:rsidTr="001226D0">
              <w:sdt>
                <w:sdtPr>
                  <w:alias w:val="Enter phone:"/>
                  <w:tag w:val="Enter phone:"/>
                  <w:id w:val="-1849400302"/>
                  <w:placeholder>
                    <w:docPart w:val="4FF9007B41AFDC478595531ECFA7008D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6" w:type="dxa"/>
                      <w:tcMar>
                        <w:left w:w="720" w:type="dxa"/>
                        <w:right w:w="29" w:type="dxa"/>
                      </w:tcMar>
                    </w:tcPr>
                    <w:p w14:paraId="289A20FD" w14:textId="166CA3A6" w:rsidR="00932D92" w:rsidRPr="009D0878" w:rsidRDefault="001226D0" w:rsidP="00932D92">
                      <w:pPr>
                        <w:pStyle w:val="ContactInfo"/>
                      </w:pPr>
                      <w:r>
                        <w:t>(870) 335-8969</w:t>
                      </w:r>
                    </w:p>
                  </w:tc>
                </w:sdtContent>
              </w:sdt>
              <w:tc>
                <w:tcPr>
                  <w:tcW w:w="456" w:type="dxa"/>
                  <w:tcMar>
                    <w:left w:w="0" w:type="dxa"/>
                    <w:right w:w="0" w:type="dxa"/>
                  </w:tcMar>
                </w:tcPr>
                <w:p w14:paraId="3BF04302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6593E8" wp14:editId="14E7F457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shape w14:anchorId="16351724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F285A32" w14:textId="77777777" w:rsidTr="001226D0">
              <w:sdt>
                <w:sdtPr>
                  <w:alias w:val="Enter email:"/>
                  <w:tag w:val="Enter email:"/>
                  <w:id w:val="-675184368"/>
                  <w:placeholder>
                    <w:docPart w:val="D0B9364721FE904987EE79B0100A67C5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6" w:type="dxa"/>
                      <w:tcMar>
                        <w:left w:w="720" w:type="dxa"/>
                        <w:right w:w="29" w:type="dxa"/>
                      </w:tcMar>
                    </w:tcPr>
                    <w:p w14:paraId="4D44DC67" w14:textId="0F9C0DBB" w:rsidR="00932D92" w:rsidRPr="009D0878" w:rsidRDefault="001B3346" w:rsidP="00932D92">
                      <w:pPr>
                        <w:pStyle w:val="ContactInfo"/>
                      </w:pPr>
                      <w:r>
                        <w:t>sawright75@gmail.com</w:t>
                      </w:r>
                    </w:p>
                  </w:tc>
                </w:sdtContent>
              </w:sdt>
              <w:tc>
                <w:tcPr>
                  <w:tcW w:w="456" w:type="dxa"/>
                  <w:tcMar>
                    <w:left w:w="0" w:type="dxa"/>
                    <w:right w:w="0" w:type="dxa"/>
                  </w:tcMar>
                </w:tcPr>
                <w:p w14:paraId="65C845BD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9564E8" wp14:editId="7B4CCDB4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shape w14:anchorId="4A164A34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&#13;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1AE6CC2" w14:textId="77777777" w:rsidTr="001226D0">
              <w:sdt>
                <w:sdtPr>
                  <w:rPr>
                    <w:rFonts w:eastAsia="Times New Roman" w:cstheme="minorHAnsi"/>
                    <w:bdr w:val="none" w:sz="0" w:space="0" w:color="auto" w:frame="1"/>
                    <w:shd w:val="clear" w:color="auto" w:fill="FFFFFF"/>
                  </w:rPr>
                  <w:alias w:val="Enter LinkedIn profile:"/>
                  <w:tag w:val="Enter LinkedIn profile:"/>
                  <w:id w:val="1102843699"/>
                  <w:placeholder>
                    <w:docPart w:val="65D979DB20608F4EB2EFCC5FC8354720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6" w:type="dxa"/>
                      <w:tcMar>
                        <w:left w:w="720" w:type="dxa"/>
                        <w:right w:w="29" w:type="dxa"/>
                      </w:tcMar>
                    </w:tcPr>
                    <w:p w14:paraId="5A1917A4" w14:textId="7544BA78" w:rsidR="00932D92" w:rsidRPr="009D0878" w:rsidRDefault="00F119D3" w:rsidP="00932D92">
                      <w:pPr>
                        <w:pStyle w:val="ContactInfo"/>
                      </w:pPr>
                      <w:r w:rsidRPr="00F119D3">
                        <w:rPr>
                          <w:rFonts w:eastAsia="Times New Roman" w:cstheme="minorHAnsi"/>
                          <w:bdr w:val="none" w:sz="0" w:space="0" w:color="auto" w:frame="1"/>
                          <w:shd w:val="clear" w:color="auto" w:fill="FFFFFF"/>
                        </w:rPr>
                        <w:t>linkedin.com/in/drscottwright</w:t>
                      </w:r>
                    </w:p>
                  </w:tc>
                </w:sdtContent>
              </w:sdt>
              <w:tc>
                <w:tcPr>
                  <w:tcW w:w="456" w:type="dxa"/>
                  <w:tcMar>
                    <w:left w:w="0" w:type="dxa"/>
                    <w:right w:w="0" w:type="dxa"/>
                  </w:tcMar>
                </w:tcPr>
                <w:p w14:paraId="0FACC280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7C5FC9" wp14:editId="5A73835A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shape w14:anchorId="149BB650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&#13;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04A44A5" w14:textId="77777777" w:rsidTr="001226D0">
              <w:sdt>
                <w:sdtPr>
                  <w:alias w:val="Enter Twitter/blog/portfolio:"/>
                  <w:tag w:val="Enter Twitter/blog/portfolio:"/>
                  <w:id w:val="182791170"/>
                  <w:placeholder>
                    <w:docPart w:val="484FB6FDC0C3AB46971661EBE2C0A55F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6" w:type="dxa"/>
                      <w:tcMar>
                        <w:left w:w="720" w:type="dxa"/>
                        <w:right w:w="29" w:type="dxa"/>
                      </w:tcMar>
                    </w:tcPr>
                    <w:p w14:paraId="4B8F3A86" w14:textId="5513ED83" w:rsidR="00932D92" w:rsidRPr="009D0878" w:rsidRDefault="007C5B94" w:rsidP="00932D92">
                      <w:pPr>
                        <w:pStyle w:val="ContactInfo"/>
                      </w:pPr>
                      <w:r w:rsidRPr="007C5B94">
                        <w:t>drscottwright.com</w:t>
                      </w:r>
                    </w:p>
                  </w:tc>
                </w:sdtContent>
              </w:sdt>
              <w:tc>
                <w:tcPr>
                  <w:tcW w:w="456" w:type="dxa"/>
                  <w:tcMar>
                    <w:left w:w="0" w:type="dxa"/>
                    <w:right w:w="0" w:type="dxa"/>
                  </w:tcMar>
                </w:tcPr>
                <w:p w14:paraId="50C4FDD2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82EBAA" wp14:editId="659795AC">
                            <wp:extent cx="118872" cy="118872"/>
                            <wp:effectExtent l="0" t="0" r="0" b="0"/>
                            <wp:docPr id="57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shape w14:anchorId="70D268E8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&#13;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C38423D" w14:textId="77777777" w:rsidR="00D92B95" w:rsidRDefault="00D92B95" w:rsidP="009D3336">
            <w:pPr>
              <w:pStyle w:val="Header"/>
            </w:pPr>
          </w:p>
        </w:tc>
      </w:tr>
    </w:tbl>
    <w:p w14:paraId="30E0F4FF" w14:textId="63C5A993" w:rsidR="00C43D65" w:rsidRDefault="00983AE1">
      <w:r>
        <w:t>Seeking a position within your organization where my talents in project management, problem solving, and evidence-based best practices in instructional design will contribute to your mission of delivering affordable and accessible</w:t>
      </w:r>
      <w:r w:rsidR="009C7EB9">
        <w:t xml:space="preserve"> short courses,</w:t>
      </w:r>
      <w:r>
        <w:t xml:space="preserve"> </w:t>
      </w:r>
      <w:r w:rsidR="009C7EB9">
        <w:t>degree programs</w:t>
      </w:r>
      <w:r>
        <w:t xml:space="preserve"> and professional </w:t>
      </w:r>
      <w:r w:rsidR="009C7EB9">
        <w:t>certificates</w:t>
      </w:r>
      <w:r>
        <w:t>.</w:t>
      </w:r>
    </w:p>
    <w:p w14:paraId="4123B380" w14:textId="62C9C097" w:rsidR="00AD13CB" w:rsidRDefault="00CC11AA" w:rsidP="00AD13CB">
      <w:pPr>
        <w:pStyle w:val="Heading1"/>
      </w:pPr>
      <w:r>
        <w:t>Relevant Knowledge &amp; 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46470627" w14:textId="77777777" w:rsidTr="00564951">
        <w:tc>
          <w:tcPr>
            <w:tcW w:w="4680" w:type="dxa"/>
          </w:tcPr>
          <w:p w14:paraId="11AA1FAD" w14:textId="6F42BFCD" w:rsidR="005B1D68" w:rsidRDefault="00CC11AA" w:rsidP="00A46CE8">
            <w:pPr>
              <w:pStyle w:val="ListBullet"/>
              <w:numPr>
                <w:ilvl w:val="0"/>
                <w:numId w:val="4"/>
              </w:numPr>
            </w:pPr>
            <w:r>
              <w:t xml:space="preserve">Doctorate in Adult and Lifelong Learning with an emphasis in Online Learning in marginalized </w:t>
            </w:r>
            <w:r w:rsidR="00FC2EB8">
              <w:t>communities</w:t>
            </w:r>
          </w:p>
          <w:p w14:paraId="74C14DB1" w14:textId="789B258E" w:rsidR="00752315" w:rsidRDefault="00FC2EB8" w:rsidP="00A46CE8">
            <w:pPr>
              <w:pStyle w:val="ListBullet"/>
              <w:numPr>
                <w:ilvl w:val="0"/>
                <w:numId w:val="4"/>
              </w:numPr>
            </w:pPr>
            <w:r>
              <w:t xml:space="preserve">7+ years of Instructional Design experience in higher education </w:t>
            </w:r>
            <w:r w:rsidR="0097139B">
              <w:t>collaborating with faculty and subject matter experts to create</w:t>
            </w:r>
            <w:r>
              <w:t xml:space="preserve"> innovative and inclusive online learning experiences</w:t>
            </w:r>
          </w:p>
          <w:p w14:paraId="468DF216" w14:textId="6292CE95" w:rsidR="00A46CE8" w:rsidRPr="004937AE" w:rsidRDefault="00A46CE8" w:rsidP="00A46CE8">
            <w:pPr>
              <w:pStyle w:val="ListBullet"/>
              <w:numPr>
                <w:ilvl w:val="0"/>
                <w:numId w:val="4"/>
              </w:numPr>
            </w:pPr>
            <w:r>
              <w:t>10 years of experience with Learning Management Systems (Blackboard, Moodle, Canvas, Google Classroom)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122CCC81" w14:textId="1D60A89C" w:rsidR="00752315" w:rsidRDefault="00A46CE8" w:rsidP="00BC7376">
            <w:pPr>
              <w:pStyle w:val="ListBullet"/>
            </w:pPr>
            <w:r>
              <w:t>6+ years of experience facilitating the use and creation of Open Educational Resources to make learning more affordable and accessible</w:t>
            </w:r>
          </w:p>
          <w:p w14:paraId="2A78DDDE" w14:textId="1A33E1BD" w:rsidR="00752315" w:rsidRDefault="0097139B" w:rsidP="00BC7376">
            <w:pPr>
              <w:pStyle w:val="ListBullet"/>
            </w:pPr>
            <w:r>
              <w:t xml:space="preserve">7+ years of experience coaching and mentoring faculty in </w:t>
            </w:r>
            <w:r w:rsidR="00230B87">
              <w:t xml:space="preserve">evidence-based </w:t>
            </w:r>
            <w:r>
              <w:t>best practices in online learning</w:t>
            </w:r>
          </w:p>
          <w:p w14:paraId="5BAE3C2A" w14:textId="6B3F4CCE" w:rsidR="0097139B" w:rsidRPr="004937AE" w:rsidRDefault="00230B87" w:rsidP="00BC7376">
            <w:pPr>
              <w:pStyle w:val="ListBullet"/>
            </w:pPr>
            <w:r>
              <w:t xml:space="preserve">Excellent written and verbal </w:t>
            </w:r>
            <w:r w:rsidR="00B625C7">
              <w:t>communication skills</w:t>
            </w:r>
          </w:p>
        </w:tc>
      </w:tr>
    </w:tbl>
    <w:p w14:paraId="2DC3D96A" w14:textId="77777777" w:rsidR="005B1D68" w:rsidRDefault="001D21DF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C9885DB71152B04B8F222471DF833294"/>
          </w:placeholder>
          <w:temporary/>
          <w:showingPlcHdr/>
          <w15:appearance w15:val="hidden"/>
        </w:sdtPr>
        <w:sdtEndPr/>
        <w:sdtContent>
          <w:r w:rsidR="004937AE" w:rsidRPr="00AD3FD8">
            <w:t>Experience</w:t>
          </w:r>
        </w:sdtContent>
      </w:sdt>
    </w:p>
    <w:p w14:paraId="4D7889C7" w14:textId="54F804F7" w:rsidR="0023705D" w:rsidRPr="00D413F9" w:rsidRDefault="00ED47B4" w:rsidP="00D413F9">
      <w:pPr>
        <w:pStyle w:val="Heading3"/>
      </w:pPr>
      <w:r>
        <w:t>March 2016</w:t>
      </w:r>
      <w:r w:rsidR="00D413F9" w:rsidRPr="00D413F9">
        <w:t xml:space="preserve"> –</w:t>
      </w:r>
      <w:r w:rsidR="00D413F9">
        <w:t xml:space="preserve"> </w:t>
      </w:r>
      <w:r>
        <w:t>present</w:t>
      </w:r>
    </w:p>
    <w:p w14:paraId="244A8211" w14:textId="69DDC80A" w:rsidR="0023705D" w:rsidRPr="00513EFC" w:rsidRDefault="00230B87" w:rsidP="00513EFC">
      <w:pPr>
        <w:pStyle w:val="Heading2"/>
      </w:pPr>
      <w:r>
        <w:t>Instructional Designer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r>
        <w:rPr>
          <w:rStyle w:val="Emphasis"/>
        </w:rPr>
        <w:t>University of Arkansas Global Campus, Fayetteville, AR</w:t>
      </w:r>
    </w:p>
    <w:p w14:paraId="596C99CB" w14:textId="39C92156" w:rsidR="00D413F9" w:rsidRDefault="00E0460C" w:rsidP="00E0460C">
      <w:pPr>
        <w:pStyle w:val="ListParagraph"/>
        <w:numPr>
          <w:ilvl w:val="0"/>
          <w:numId w:val="13"/>
        </w:numPr>
      </w:pPr>
      <w:r>
        <w:t>Identified the best instructional design model and process for each instructional design project and assisted faculty in the creation of enhanced learning experiences in collaboration with other support teams.</w:t>
      </w:r>
    </w:p>
    <w:p w14:paraId="7410A09A" w14:textId="52A6191A" w:rsidR="00E0460C" w:rsidRDefault="00E0460C" w:rsidP="00E0460C">
      <w:pPr>
        <w:pStyle w:val="ListParagraph"/>
        <w:numPr>
          <w:ilvl w:val="0"/>
          <w:numId w:val="13"/>
        </w:numPr>
      </w:pPr>
      <w:r>
        <w:t>Facilitated the application of evidence-based best practices in areas of outcomes assessment, student success, universal design, inclusive design, accessibility, and copyright.</w:t>
      </w:r>
    </w:p>
    <w:p w14:paraId="491DE8F7" w14:textId="01E4EA74" w:rsidR="00E0460C" w:rsidRDefault="00B625C7" w:rsidP="00E0460C">
      <w:pPr>
        <w:pStyle w:val="ListParagraph"/>
        <w:numPr>
          <w:ilvl w:val="0"/>
          <w:numId w:val="13"/>
        </w:numPr>
      </w:pPr>
      <w:r>
        <w:t>Engaged in regular course reviews and revisions for continuous improvement and quality assurance.</w:t>
      </w:r>
    </w:p>
    <w:p w14:paraId="460319A4" w14:textId="2A7907EF" w:rsidR="00B625C7" w:rsidRPr="00D413F9" w:rsidRDefault="00B625C7" w:rsidP="00E0460C">
      <w:pPr>
        <w:pStyle w:val="ListParagraph"/>
        <w:numPr>
          <w:ilvl w:val="0"/>
          <w:numId w:val="13"/>
        </w:numPr>
      </w:pPr>
      <w:r>
        <w:t xml:space="preserve">Identified specific learning barriers and instructional challenges and sought innovative solutions in collaboration with faculty, other instructional designers, and support staff. </w:t>
      </w:r>
    </w:p>
    <w:p w14:paraId="3654F5DC" w14:textId="09B784CE" w:rsidR="00D413F9" w:rsidRPr="00D413F9" w:rsidRDefault="00ED47B4" w:rsidP="00D413F9">
      <w:pPr>
        <w:pStyle w:val="Heading3"/>
      </w:pPr>
      <w:r>
        <w:t>October 2015</w:t>
      </w:r>
      <w:r w:rsidR="00D413F9" w:rsidRPr="00D413F9">
        <w:t xml:space="preserve"> –</w:t>
      </w:r>
      <w:r w:rsidR="00D413F9">
        <w:t xml:space="preserve"> </w:t>
      </w:r>
      <w:r>
        <w:t>march 2016</w:t>
      </w:r>
    </w:p>
    <w:p w14:paraId="7468CF16" w14:textId="1197F7F1" w:rsidR="00D413F9" w:rsidRPr="00513EFC" w:rsidRDefault="00ED47B4" w:rsidP="00513EFC">
      <w:pPr>
        <w:pStyle w:val="Heading2"/>
      </w:pPr>
      <w:r>
        <w:t>Instructional Designer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r>
        <w:rPr>
          <w:rStyle w:val="Emphasis"/>
        </w:rPr>
        <w:t>University of Arkansas System eVersity, Little Rock, AR</w:t>
      </w:r>
    </w:p>
    <w:p w14:paraId="73DD7AD9" w14:textId="27AFF4F4" w:rsidR="00D413F9" w:rsidRDefault="00ED47B4" w:rsidP="00ED47B4">
      <w:pPr>
        <w:pStyle w:val="ListParagraph"/>
        <w:numPr>
          <w:ilvl w:val="0"/>
          <w:numId w:val="14"/>
        </w:numPr>
      </w:pPr>
      <w:r>
        <w:t>Analyzed and researched faculty members’ learning situations, expectations, learning outcomes, and other deliverables and identified the necessary software, technology, and pedagogical solutions to meet those needs.</w:t>
      </w:r>
    </w:p>
    <w:p w14:paraId="2455087D" w14:textId="438F3A86" w:rsidR="00ED47B4" w:rsidRDefault="00ED47B4" w:rsidP="00ED47B4">
      <w:pPr>
        <w:pStyle w:val="ListParagraph"/>
        <w:numPr>
          <w:ilvl w:val="0"/>
          <w:numId w:val="14"/>
        </w:numPr>
      </w:pPr>
      <w:r>
        <w:lastRenderedPageBreak/>
        <w:t>Collaborated with faculty and subject matter experts on optimal curriculum and instructional materials.</w:t>
      </w:r>
    </w:p>
    <w:p w14:paraId="68C4F773" w14:textId="4E5A43EA" w:rsidR="00B91027" w:rsidRDefault="00B91027" w:rsidP="00ED47B4">
      <w:pPr>
        <w:pStyle w:val="ListParagraph"/>
        <w:numPr>
          <w:ilvl w:val="0"/>
          <w:numId w:val="14"/>
        </w:numPr>
      </w:pPr>
      <w:r>
        <w:t xml:space="preserve">Facilitated the creation, adaptation, and adoption of Open Educational Resources (OER) for individual courses and degree programs. </w:t>
      </w:r>
    </w:p>
    <w:p w14:paraId="7ECF4CE3" w14:textId="46BBDFB0" w:rsidR="00ED47B4" w:rsidRPr="00D413F9" w:rsidRDefault="00B91027" w:rsidP="00ED47B4">
      <w:pPr>
        <w:pStyle w:val="Heading3"/>
      </w:pPr>
      <w:r>
        <w:t>July 2014</w:t>
      </w:r>
      <w:r w:rsidR="00ED47B4" w:rsidRPr="00D413F9">
        <w:t xml:space="preserve"> –</w:t>
      </w:r>
      <w:r w:rsidR="00ED47B4">
        <w:t xml:space="preserve"> </w:t>
      </w:r>
      <w:r>
        <w:t xml:space="preserve">September </w:t>
      </w:r>
      <w:r w:rsidR="00ED47B4">
        <w:t>201</w:t>
      </w:r>
      <w:r>
        <w:t>5</w:t>
      </w:r>
    </w:p>
    <w:p w14:paraId="71C5A217" w14:textId="63154F47" w:rsidR="00ED47B4" w:rsidRPr="00513EFC" w:rsidRDefault="00B91027" w:rsidP="00ED47B4">
      <w:pPr>
        <w:pStyle w:val="Heading2"/>
      </w:pPr>
      <w:r>
        <w:t>Course Builder and Faculty Trainer</w:t>
      </w:r>
      <w:r w:rsidR="00ED47B4">
        <w:t xml:space="preserve"> /</w:t>
      </w:r>
      <w:r w:rsidR="00ED47B4" w:rsidRPr="00513EFC">
        <w:t xml:space="preserve"> </w:t>
      </w:r>
      <w:r>
        <w:rPr>
          <w:rStyle w:val="Emphasis"/>
        </w:rPr>
        <w:t>Arkansas State University</w:t>
      </w:r>
      <w:r w:rsidR="00ED47B4">
        <w:rPr>
          <w:rStyle w:val="Emphasis"/>
        </w:rPr>
        <w:t xml:space="preserve">, </w:t>
      </w:r>
      <w:r>
        <w:rPr>
          <w:rStyle w:val="Emphasis"/>
        </w:rPr>
        <w:t>Jonesboro</w:t>
      </w:r>
      <w:r w:rsidR="00ED47B4">
        <w:rPr>
          <w:rStyle w:val="Emphasis"/>
        </w:rPr>
        <w:t>, AR</w:t>
      </w:r>
    </w:p>
    <w:p w14:paraId="5A02831B" w14:textId="77777777" w:rsidR="00E4478C" w:rsidRDefault="00830AF5" w:rsidP="00ED47B4">
      <w:pPr>
        <w:pStyle w:val="ListParagraph"/>
        <w:numPr>
          <w:ilvl w:val="0"/>
          <w:numId w:val="14"/>
        </w:numPr>
      </w:pPr>
      <w:r>
        <w:t>Collaborated with faculty on the planning and design of online courses and learning resources</w:t>
      </w:r>
      <w:r w:rsidR="00E4478C">
        <w:t>.</w:t>
      </w:r>
    </w:p>
    <w:p w14:paraId="30C4830F" w14:textId="7956E4C1" w:rsidR="00ED47B4" w:rsidRDefault="00E4478C" w:rsidP="00ED47B4">
      <w:pPr>
        <w:pStyle w:val="ListParagraph"/>
        <w:numPr>
          <w:ilvl w:val="0"/>
          <w:numId w:val="14"/>
        </w:numPr>
      </w:pPr>
      <w:r>
        <w:t>Provided faculty remote and face-to-face support</w:t>
      </w:r>
      <w:r w:rsidR="00830AF5">
        <w:t xml:space="preserve"> </w:t>
      </w:r>
      <w:r>
        <w:t>with Blackboard and other adopted technology.</w:t>
      </w:r>
    </w:p>
    <w:p w14:paraId="1592C184" w14:textId="4AAAB1E0" w:rsidR="00E4478C" w:rsidRPr="00D413F9" w:rsidRDefault="00E4478C" w:rsidP="00ED47B4">
      <w:pPr>
        <w:pStyle w:val="ListParagraph"/>
        <w:numPr>
          <w:ilvl w:val="0"/>
          <w:numId w:val="14"/>
        </w:numPr>
      </w:pPr>
      <w:r>
        <w:t>Conducted regular professional development sessions for faculty and support staff on the research based best practices of online course design and technology implementation.</w:t>
      </w:r>
    </w:p>
    <w:p w14:paraId="12BEBA6A" w14:textId="77777777" w:rsidR="0070237E" w:rsidRDefault="001D21DF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09968F4CD0E77A47886D12BE92209A37"/>
          </w:placeholder>
          <w:temporary/>
          <w:showingPlcHdr/>
          <w15:appearance w15:val="hidden"/>
        </w:sdtPr>
        <w:sdtEndPr/>
        <w:sdtContent>
          <w:r w:rsidR="0070237E" w:rsidRPr="0070237E">
            <w:t>Education</w:t>
          </w:r>
        </w:sdtContent>
      </w:sdt>
    </w:p>
    <w:p w14:paraId="3A02376B" w14:textId="6D397985" w:rsidR="0070237E" w:rsidRDefault="007A59AB" w:rsidP="0070237E">
      <w:pPr>
        <w:pStyle w:val="Heading3"/>
      </w:pPr>
      <w:r>
        <w:t>January 2019 – december 2021</w:t>
      </w:r>
    </w:p>
    <w:p w14:paraId="0214E595" w14:textId="51DAE9C9" w:rsidR="0070237E" w:rsidRPr="00513EFC" w:rsidRDefault="007A59AB" w:rsidP="00513EFC">
      <w:pPr>
        <w:pStyle w:val="Heading2"/>
      </w:pPr>
      <w:r>
        <w:t>Doctor of Education</w:t>
      </w:r>
      <w:r w:rsidR="00E03F71">
        <w:t xml:space="preserve"> </w:t>
      </w:r>
      <w:r>
        <w:t>in Adult and Lifelong Learning</w:t>
      </w:r>
      <w:r w:rsidR="0095272C">
        <w:t>/</w:t>
      </w:r>
      <w:r w:rsidR="0070237E" w:rsidRPr="00513EFC">
        <w:t xml:space="preserve"> </w:t>
      </w:r>
      <w:r>
        <w:rPr>
          <w:rStyle w:val="Emphasis"/>
        </w:rPr>
        <w:t>University of Arkansas, Fayetteville, AR</w:t>
      </w:r>
    </w:p>
    <w:p w14:paraId="2DAB2142" w14:textId="4607B631" w:rsidR="001B3346" w:rsidRDefault="00A5609C" w:rsidP="001B3346">
      <w:pPr>
        <w:pStyle w:val="ListParagraph"/>
        <w:numPr>
          <w:ilvl w:val="0"/>
          <w:numId w:val="14"/>
        </w:numPr>
      </w:pPr>
      <w:r>
        <w:t>Wright, S.A.  (2021)</w:t>
      </w:r>
      <w:r w:rsidR="000E4D3E">
        <w:t>.</w:t>
      </w:r>
      <w:r>
        <w:t xml:space="preserve"> </w:t>
      </w:r>
      <w:r w:rsidR="000E4D3E" w:rsidRPr="000E4D3E">
        <w:rPr>
          <w:i/>
          <w:iCs/>
        </w:rPr>
        <w:t>LGBTQ+ College Students' Perceptions of Social Presence and Self-Disclosure in Online Learning: A Single-Case Study</w:t>
      </w:r>
      <w:r w:rsidR="000E4D3E">
        <w:rPr>
          <w:i/>
          <w:iCs/>
        </w:rPr>
        <w:t xml:space="preserve"> </w:t>
      </w:r>
      <w:r w:rsidR="000E4D3E">
        <w:t xml:space="preserve">[Doctoral dissertation, University of Arkansas]. </w:t>
      </w:r>
    </w:p>
    <w:p w14:paraId="7F60A8F3" w14:textId="3EC45D8E" w:rsidR="007A59AB" w:rsidRDefault="007A59AB" w:rsidP="007A59AB">
      <w:pPr>
        <w:pStyle w:val="Heading3"/>
      </w:pPr>
      <w:r>
        <w:t>August 2010 – May 2014</w:t>
      </w:r>
    </w:p>
    <w:p w14:paraId="4D1ABC86" w14:textId="71505282" w:rsidR="0070237E" w:rsidRDefault="007A59AB" w:rsidP="0070237E">
      <w:pPr>
        <w:pStyle w:val="Heading2"/>
        <w:rPr>
          <w:rStyle w:val="Emphasis"/>
        </w:rPr>
      </w:pPr>
      <w:r>
        <w:t>Master of Education in Educational Technology</w:t>
      </w:r>
      <w:r w:rsidR="00E03F71">
        <w:t xml:space="preserve"> </w:t>
      </w:r>
      <w:r w:rsidR="0095272C">
        <w:t>/</w:t>
      </w:r>
      <w:r w:rsidR="0070237E">
        <w:t xml:space="preserve"> </w:t>
      </w:r>
      <w:r>
        <w:rPr>
          <w:rStyle w:val="Emphasis"/>
        </w:rPr>
        <w:t>University of Arkansas, Fayetteville, AR</w:t>
      </w:r>
    </w:p>
    <w:p w14:paraId="317A49D7" w14:textId="77777777" w:rsidR="007A59AB" w:rsidRDefault="007A59AB" w:rsidP="0070237E">
      <w:pPr>
        <w:pStyle w:val="Heading2"/>
      </w:pPr>
    </w:p>
    <w:p w14:paraId="03164A18" w14:textId="609E06B6" w:rsidR="007A59AB" w:rsidRDefault="007A59AB" w:rsidP="007A59AB">
      <w:pPr>
        <w:pStyle w:val="Heading3"/>
      </w:pPr>
      <w:r>
        <w:t>August 2006 – May 2010</w:t>
      </w:r>
    </w:p>
    <w:p w14:paraId="092526DB" w14:textId="7D95C947" w:rsidR="007A59AB" w:rsidRDefault="007A59AB" w:rsidP="007A59AB">
      <w:pPr>
        <w:pStyle w:val="Heading2"/>
      </w:pPr>
      <w:r>
        <w:t>Bachelor of Science</w:t>
      </w:r>
      <w:r w:rsidR="002E6FD2">
        <w:t xml:space="preserve"> in Digital Media and Design</w:t>
      </w:r>
      <w:r>
        <w:t xml:space="preserve"> / </w:t>
      </w:r>
      <w:r w:rsidR="002E6FD2">
        <w:rPr>
          <w:rStyle w:val="Emphasis"/>
        </w:rPr>
        <w:t>Arkansas State University</w:t>
      </w:r>
      <w:r>
        <w:rPr>
          <w:rStyle w:val="Emphasis"/>
        </w:rPr>
        <w:t xml:space="preserve">, </w:t>
      </w:r>
      <w:r w:rsidR="002E6FD2">
        <w:rPr>
          <w:rStyle w:val="Emphasis"/>
        </w:rPr>
        <w:t>Jonesboro</w:t>
      </w:r>
      <w:r>
        <w:rPr>
          <w:rStyle w:val="Emphasis"/>
        </w:rPr>
        <w:t>, AR</w:t>
      </w:r>
    </w:p>
    <w:p w14:paraId="63DBB5FF" w14:textId="22E9A29E" w:rsidR="00434074" w:rsidRDefault="002E6FD2" w:rsidP="00434074">
      <w:pPr>
        <w:pStyle w:val="Heading1"/>
      </w:pPr>
      <w:r>
        <w:t>Technology Skills</w:t>
      </w:r>
    </w:p>
    <w:p w14:paraId="7EE1DDAF" w14:textId="1F20BD91" w:rsidR="00BC7376" w:rsidRDefault="002E6FD2" w:rsidP="002E6FD2">
      <w:pPr>
        <w:pStyle w:val="ListParagraph"/>
        <w:numPr>
          <w:ilvl w:val="0"/>
          <w:numId w:val="15"/>
        </w:numPr>
      </w:pPr>
      <w:r>
        <w:t>Expert knowledge of course design and development in Blackboard LMS; Proficient in Moodle LMS; Proficient in Canvas LMS</w:t>
      </w:r>
      <w:r w:rsidR="00983AE1">
        <w:t>; Proficient in Google Classroom</w:t>
      </w:r>
    </w:p>
    <w:p w14:paraId="1CE89389" w14:textId="4CDB7975" w:rsidR="002E6FD2" w:rsidRDefault="002E6FD2" w:rsidP="002E6FD2">
      <w:pPr>
        <w:pStyle w:val="ListParagraph"/>
        <w:numPr>
          <w:ilvl w:val="0"/>
          <w:numId w:val="15"/>
        </w:numPr>
      </w:pPr>
      <w:r>
        <w:t>Expert user of Microsoft Office 365 and Google Workspace</w:t>
      </w:r>
    </w:p>
    <w:p w14:paraId="40C7E395" w14:textId="3E0D33A3" w:rsidR="004736AB" w:rsidRDefault="002E6FD2" w:rsidP="004736AB">
      <w:pPr>
        <w:pStyle w:val="ListParagraph"/>
        <w:numPr>
          <w:ilvl w:val="0"/>
          <w:numId w:val="15"/>
        </w:numPr>
      </w:pPr>
      <w:r>
        <w:t>Expert user of Mac iMovie video editing software</w:t>
      </w:r>
      <w:r w:rsidR="004736AB">
        <w:t xml:space="preserve"> and Kaltura Media</w:t>
      </w:r>
    </w:p>
    <w:p w14:paraId="5225B634" w14:textId="226C49E4" w:rsidR="002E6FD2" w:rsidRDefault="002E6FD2" w:rsidP="002E6FD2">
      <w:pPr>
        <w:pStyle w:val="ListParagraph"/>
        <w:numPr>
          <w:ilvl w:val="0"/>
          <w:numId w:val="15"/>
        </w:numPr>
      </w:pPr>
      <w:r>
        <w:t xml:space="preserve">Expert knowledge of HTML/CSS coding; </w:t>
      </w:r>
      <w:r w:rsidR="004736AB">
        <w:t>P</w:t>
      </w:r>
      <w:r>
        <w:t xml:space="preserve">roficient knowledge of </w:t>
      </w:r>
      <w:r w:rsidR="005416A8">
        <w:t>HTML5 Package (H5P)</w:t>
      </w:r>
      <w:r>
        <w:t xml:space="preserve"> </w:t>
      </w:r>
    </w:p>
    <w:p w14:paraId="38AE5FA0" w14:textId="1B59B78D" w:rsidR="005416A8" w:rsidRDefault="005416A8" w:rsidP="002E6FD2">
      <w:pPr>
        <w:pStyle w:val="ListParagraph"/>
        <w:numPr>
          <w:ilvl w:val="0"/>
          <w:numId w:val="15"/>
        </w:numPr>
      </w:pPr>
      <w:r>
        <w:t>Proficient user of Adobe Creative Cloud Suite</w:t>
      </w:r>
    </w:p>
    <w:p w14:paraId="3B838B8B" w14:textId="689C3F6D" w:rsidR="005416A8" w:rsidRDefault="005416A8" w:rsidP="005416A8">
      <w:pPr>
        <w:pStyle w:val="Heading1"/>
      </w:pPr>
      <w:r>
        <w:t>Certifications</w:t>
      </w:r>
    </w:p>
    <w:p w14:paraId="45C44787" w14:textId="6F27A32C" w:rsidR="004736AB" w:rsidRDefault="005416A8" w:rsidP="004736AB">
      <w:pPr>
        <w:pStyle w:val="ListParagraph"/>
        <w:numPr>
          <w:ilvl w:val="0"/>
          <w:numId w:val="15"/>
        </w:numPr>
      </w:pPr>
      <w:r>
        <w:t xml:space="preserve">Peer Reviewer – </w:t>
      </w:r>
      <w:r w:rsidR="004736AB">
        <w:t>Quality Matters (</w:t>
      </w:r>
      <w:r>
        <w:t>QM</w:t>
      </w:r>
      <w:r w:rsidR="004736AB">
        <w:t>)</w:t>
      </w:r>
      <w:r>
        <w:t>, Issued April 2016</w:t>
      </w:r>
    </w:p>
    <w:p w14:paraId="054733D4" w14:textId="117F17F0" w:rsidR="004736AB" w:rsidRPr="00BC7376" w:rsidRDefault="004736AB" w:rsidP="004736AB">
      <w:pPr>
        <w:pStyle w:val="ListParagraph"/>
        <w:numPr>
          <w:ilvl w:val="0"/>
          <w:numId w:val="15"/>
        </w:numPr>
      </w:pPr>
      <w:r>
        <w:t xml:space="preserve">Applying the QM Rubric – Quality Matters (QM), Issued </w:t>
      </w:r>
      <w:r w:rsidR="00983AE1">
        <w:t>March 2016; Recertified August 2018</w:t>
      </w:r>
      <w:r>
        <w:t xml:space="preserve"> </w:t>
      </w:r>
    </w:p>
    <w:sectPr w:rsidR="004736AB" w:rsidRPr="00BC7376" w:rsidSect="00D92B95">
      <w:footerReference w:type="default" r:id="rId9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4AE9" w14:textId="77777777" w:rsidR="00905C4B" w:rsidRDefault="00905C4B" w:rsidP="00725803">
      <w:pPr>
        <w:spacing w:after="0"/>
      </w:pPr>
      <w:r>
        <w:separator/>
      </w:r>
    </w:p>
  </w:endnote>
  <w:endnote w:type="continuationSeparator" w:id="0">
    <w:p w14:paraId="1E7D130A" w14:textId="77777777" w:rsidR="00905C4B" w:rsidRDefault="00905C4B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B6601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C2DD" w14:textId="77777777" w:rsidR="00905C4B" w:rsidRDefault="00905C4B" w:rsidP="00725803">
      <w:pPr>
        <w:spacing w:after="0"/>
      </w:pPr>
      <w:r>
        <w:separator/>
      </w:r>
    </w:p>
  </w:footnote>
  <w:footnote w:type="continuationSeparator" w:id="0">
    <w:p w14:paraId="03E5F3DA" w14:textId="77777777" w:rsidR="00905C4B" w:rsidRDefault="00905C4B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8E68D0"/>
    <w:multiLevelType w:val="hybridMultilevel"/>
    <w:tmpl w:val="6A8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F03EF"/>
    <w:multiLevelType w:val="hybridMultilevel"/>
    <w:tmpl w:val="095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0F26B1"/>
    <w:multiLevelType w:val="hybridMultilevel"/>
    <w:tmpl w:val="03A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D0"/>
    <w:rsid w:val="00025E77"/>
    <w:rsid w:val="00027312"/>
    <w:rsid w:val="000645F2"/>
    <w:rsid w:val="00082F03"/>
    <w:rsid w:val="000835A0"/>
    <w:rsid w:val="000934A2"/>
    <w:rsid w:val="000E4D3E"/>
    <w:rsid w:val="00115505"/>
    <w:rsid w:val="001226D0"/>
    <w:rsid w:val="001B0955"/>
    <w:rsid w:val="001B3346"/>
    <w:rsid w:val="001D21DF"/>
    <w:rsid w:val="00227784"/>
    <w:rsid w:val="00230B87"/>
    <w:rsid w:val="0023705D"/>
    <w:rsid w:val="00250A31"/>
    <w:rsid w:val="00251C13"/>
    <w:rsid w:val="002922D0"/>
    <w:rsid w:val="002E6FD2"/>
    <w:rsid w:val="003215CA"/>
    <w:rsid w:val="00340B03"/>
    <w:rsid w:val="00380AE7"/>
    <w:rsid w:val="003A6943"/>
    <w:rsid w:val="00410BA2"/>
    <w:rsid w:val="00434074"/>
    <w:rsid w:val="00463C3B"/>
    <w:rsid w:val="004736AB"/>
    <w:rsid w:val="004937AE"/>
    <w:rsid w:val="004E2970"/>
    <w:rsid w:val="005026DD"/>
    <w:rsid w:val="00513EFC"/>
    <w:rsid w:val="0052113B"/>
    <w:rsid w:val="005416A8"/>
    <w:rsid w:val="00564951"/>
    <w:rsid w:val="00573BF9"/>
    <w:rsid w:val="00596ACA"/>
    <w:rsid w:val="005A4A49"/>
    <w:rsid w:val="005B1D68"/>
    <w:rsid w:val="005E579F"/>
    <w:rsid w:val="00611B37"/>
    <w:rsid w:val="006252B4"/>
    <w:rsid w:val="00646BA2"/>
    <w:rsid w:val="00675EA0"/>
    <w:rsid w:val="006C08A0"/>
    <w:rsid w:val="006C47D8"/>
    <w:rsid w:val="006D2D08"/>
    <w:rsid w:val="006E0090"/>
    <w:rsid w:val="006F26A2"/>
    <w:rsid w:val="0070237E"/>
    <w:rsid w:val="00725803"/>
    <w:rsid w:val="00725CB5"/>
    <w:rsid w:val="007307A3"/>
    <w:rsid w:val="007342FB"/>
    <w:rsid w:val="00752315"/>
    <w:rsid w:val="007A59AB"/>
    <w:rsid w:val="007C5B94"/>
    <w:rsid w:val="00830AF5"/>
    <w:rsid w:val="00857E6B"/>
    <w:rsid w:val="008968C4"/>
    <w:rsid w:val="008D7C1C"/>
    <w:rsid w:val="008E312E"/>
    <w:rsid w:val="00905C4B"/>
    <w:rsid w:val="0092291B"/>
    <w:rsid w:val="00932D92"/>
    <w:rsid w:val="0095272C"/>
    <w:rsid w:val="0097139B"/>
    <w:rsid w:val="00972024"/>
    <w:rsid w:val="00983AE1"/>
    <w:rsid w:val="009860AD"/>
    <w:rsid w:val="009C7EB9"/>
    <w:rsid w:val="009F04D2"/>
    <w:rsid w:val="009F2BA7"/>
    <w:rsid w:val="009F6DA0"/>
    <w:rsid w:val="00A01182"/>
    <w:rsid w:val="00A46CE8"/>
    <w:rsid w:val="00A5609C"/>
    <w:rsid w:val="00AD13CB"/>
    <w:rsid w:val="00AD3FD8"/>
    <w:rsid w:val="00B120E5"/>
    <w:rsid w:val="00B370A8"/>
    <w:rsid w:val="00B625C7"/>
    <w:rsid w:val="00B91027"/>
    <w:rsid w:val="00BC7376"/>
    <w:rsid w:val="00BD669A"/>
    <w:rsid w:val="00C13F2B"/>
    <w:rsid w:val="00C43D65"/>
    <w:rsid w:val="00C84833"/>
    <w:rsid w:val="00C9044F"/>
    <w:rsid w:val="00CC11AA"/>
    <w:rsid w:val="00D2420D"/>
    <w:rsid w:val="00D30382"/>
    <w:rsid w:val="00D413F9"/>
    <w:rsid w:val="00D44E50"/>
    <w:rsid w:val="00D82FFA"/>
    <w:rsid w:val="00D90060"/>
    <w:rsid w:val="00D92B95"/>
    <w:rsid w:val="00DD773E"/>
    <w:rsid w:val="00E03F71"/>
    <w:rsid w:val="00E0460C"/>
    <w:rsid w:val="00E154B5"/>
    <w:rsid w:val="00E232F0"/>
    <w:rsid w:val="00E4478C"/>
    <w:rsid w:val="00E52791"/>
    <w:rsid w:val="00E83195"/>
    <w:rsid w:val="00ED3552"/>
    <w:rsid w:val="00ED47B4"/>
    <w:rsid w:val="00F00A4F"/>
    <w:rsid w:val="00F119D3"/>
    <w:rsid w:val="00F31D4D"/>
    <w:rsid w:val="00F33CD8"/>
    <w:rsid w:val="00FC2EB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F3798"/>
  <w15:chartTrackingRefBased/>
  <w15:docId w15:val="{1D10A795-6293-B04E-9FB1-58642A2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wright/Library/Containers/com.microsoft.Word/Data/Library/Application%20Support/Microsoft/Office/16.0/DTS/Search/%7b9B62AEE1-B17A-3A45-A084-6A252490BEFB%7dtf164026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7D5A61ACE0F4C8153FFF5B4E0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3F9B-E02A-D546-8FDD-BC9DD59E549F}"/>
      </w:docPartPr>
      <w:docPartBody>
        <w:p w:rsidR="001B6525" w:rsidRDefault="004F026D">
          <w:pPr>
            <w:pStyle w:val="CFC7D5A61ACE0F4C8153FFF5B4E0E589"/>
          </w:pPr>
          <w:r>
            <w:t>First Name</w:t>
          </w:r>
        </w:p>
      </w:docPartBody>
    </w:docPart>
    <w:docPart>
      <w:docPartPr>
        <w:name w:val="D3896980EE9BBD4CA7E8745BE8A8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3788-8EF1-7D4C-B873-BC3E8F936151}"/>
      </w:docPartPr>
      <w:docPartBody>
        <w:p w:rsidR="001B6525" w:rsidRDefault="004F026D">
          <w:pPr>
            <w:pStyle w:val="D3896980EE9BBD4CA7E8745BE8A8C3E9"/>
          </w:pPr>
          <w:r>
            <w:t>Last Name</w:t>
          </w:r>
        </w:p>
      </w:docPartBody>
    </w:docPart>
    <w:docPart>
      <w:docPartPr>
        <w:name w:val="DC406C254FFCAE408A5DC219A14D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1781-D4D0-9D45-BAB7-1D3FFC6265DE}"/>
      </w:docPartPr>
      <w:docPartBody>
        <w:p w:rsidR="001B6525" w:rsidRDefault="004F026D">
          <w:pPr>
            <w:pStyle w:val="DC406C254FFCAE408A5DC219A14D372E"/>
          </w:pPr>
          <w:r w:rsidRPr="009D0878">
            <w:t>Address</w:t>
          </w:r>
        </w:p>
      </w:docPartBody>
    </w:docPart>
    <w:docPart>
      <w:docPartPr>
        <w:name w:val="4FF9007B41AFDC478595531ECFA7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7476-08F4-7C44-8AB9-97FA1F2D16D3}"/>
      </w:docPartPr>
      <w:docPartBody>
        <w:p w:rsidR="001B6525" w:rsidRDefault="004F026D">
          <w:pPr>
            <w:pStyle w:val="4FF9007B41AFDC478595531ECFA7008D"/>
          </w:pPr>
          <w:r w:rsidRPr="009D0878">
            <w:t>Phone</w:t>
          </w:r>
        </w:p>
      </w:docPartBody>
    </w:docPart>
    <w:docPart>
      <w:docPartPr>
        <w:name w:val="D0B9364721FE904987EE79B0100A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2050-7C48-074D-BE24-B4F1E036626A}"/>
      </w:docPartPr>
      <w:docPartBody>
        <w:p w:rsidR="001B6525" w:rsidRDefault="004F026D">
          <w:pPr>
            <w:pStyle w:val="D0B9364721FE904987EE79B0100A67C5"/>
          </w:pPr>
          <w:r w:rsidRPr="009D0878">
            <w:t>Email</w:t>
          </w:r>
        </w:p>
      </w:docPartBody>
    </w:docPart>
    <w:docPart>
      <w:docPartPr>
        <w:name w:val="65D979DB20608F4EB2EFCC5FC835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80F-338E-8847-B6C8-6FF0EC83FBEA}"/>
      </w:docPartPr>
      <w:docPartBody>
        <w:p w:rsidR="001B6525" w:rsidRDefault="004F026D">
          <w:pPr>
            <w:pStyle w:val="65D979DB20608F4EB2EFCC5FC8354720"/>
          </w:pPr>
          <w:r w:rsidRPr="009D0878">
            <w:t>LinkedIn Profile</w:t>
          </w:r>
        </w:p>
      </w:docPartBody>
    </w:docPart>
    <w:docPart>
      <w:docPartPr>
        <w:name w:val="484FB6FDC0C3AB46971661EBE2C0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4188-C672-5240-944A-826A1D906D49}"/>
      </w:docPartPr>
      <w:docPartBody>
        <w:p w:rsidR="001B6525" w:rsidRDefault="004F026D">
          <w:pPr>
            <w:pStyle w:val="484FB6FDC0C3AB46971661EBE2C0A55F"/>
          </w:pPr>
          <w:r w:rsidRPr="009D0878">
            <w:t>Twitter/Blog/Portfolio</w:t>
          </w:r>
        </w:p>
      </w:docPartBody>
    </w:docPart>
    <w:docPart>
      <w:docPartPr>
        <w:name w:val="C9885DB71152B04B8F222471DF83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B592-78A4-5344-B873-31B311EE9BB4}"/>
      </w:docPartPr>
      <w:docPartBody>
        <w:p w:rsidR="001B6525" w:rsidRDefault="004F026D">
          <w:pPr>
            <w:pStyle w:val="C9885DB71152B04B8F222471DF833294"/>
          </w:pPr>
          <w:r w:rsidRPr="00AD3FD8">
            <w:t>Experience</w:t>
          </w:r>
        </w:p>
      </w:docPartBody>
    </w:docPart>
    <w:docPart>
      <w:docPartPr>
        <w:name w:val="09968F4CD0E77A47886D12BE9220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215B-BCD6-5342-BAB3-52744EA65D9F}"/>
      </w:docPartPr>
      <w:docPartBody>
        <w:p w:rsidR="001B6525" w:rsidRDefault="004F026D">
          <w:pPr>
            <w:pStyle w:val="09968F4CD0E77A47886D12BE92209A37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6D"/>
    <w:rsid w:val="001B6525"/>
    <w:rsid w:val="004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7D5A61ACE0F4C8153FFF5B4E0E589">
    <w:name w:val="CFC7D5A61ACE0F4C8153FFF5B4E0E589"/>
  </w:style>
  <w:style w:type="paragraph" w:customStyle="1" w:styleId="D3896980EE9BBD4CA7E8745BE8A8C3E9">
    <w:name w:val="D3896980EE9BBD4CA7E8745BE8A8C3E9"/>
  </w:style>
  <w:style w:type="paragraph" w:customStyle="1" w:styleId="DC406C254FFCAE408A5DC219A14D372E">
    <w:name w:val="DC406C254FFCAE408A5DC219A14D372E"/>
  </w:style>
  <w:style w:type="paragraph" w:customStyle="1" w:styleId="4FF9007B41AFDC478595531ECFA7008D">
    <w:name w:val="4FF9007B41AFDC478595531ECFA7008D"/>
  </w:style>
  <w:style w:type="paragraph" w:customStyle="1" w:styleId="D0B9364721FE904987EE79B0100A67C5">
    <w:name w:val="D0B9364721FE904987EE79B0100A67C5"/>
  </w:style>
  <w:style w:type="paragraph" w:customStyle="1" w:styleId="65D979DB20608F4EB2EFCC5FC8354720">
    <w:name w:val="65D979DB20608F4EB2EFCC5FC8354720"/>
  </w:style>
  <w:style w:type="paragraph" w:customStyle="1" w:styleId="484FB6FDC0C3AB46971661EBE2C0A55F">
    <w:name w:val="484FB6FDC0C3AB46971661EBE2C0A55F"/>
  </w:style>
  <w:style w:type="paragraph" w:customStyle="1" w:styleId="C9885DB71152B04B8F222471DF833294">
    <w:name w:val="C9885DB71152B04B8F222471DF833294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09968F4CD0E77A47886D12BE92209A37">
    <w:name w:val="09968F4CD0E77A47886D12BE92209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Scott </Abstract>
  <CompanyAddress>4421 W. Wedge Dr. 
Fayetteville, AR 72704</CompanyAddress>
  <CompanyPhone>(870) 335-8969</CompanyPhone>
  <CompanyFax/>
  <CompanyEmail>sawright75@gmail.com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A23F3-9E2F-4CC8-8619-0306493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{9B62AEE1-B17A-3A45-A084-6A252490BEFB}tf16402607.dotx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linkedin.com/in/drscottwright</cp:keywords>
  <dc:description/>
  <cp:lastModifiedBy>Scott A. Wright</cp:lastModifiedBy>
  <cp:revision>2</cp:revision>
  <dcterms:created xsi:type="dcterms:W3CDTF">2021-11-18T15:50:00Z</dcterms:created>
  <dcterms:modified xsi:type="dcterms:W3CDTF">2021-11-18T15:50:00Z</dcterms:modified>
  <cp:category>Wright, Ed.D.</cp:category>
  <cp:contentStatus>drscottwright.com</cp:contentStatus>
</cp:coreProperties>
</file>